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4B" w:rsidRDefault="00543F4B" w:rsidP="00D93A83">
      <w:pPr>
        <w:spacing w:before="120"/>
        <w:jc w:val="center"/>
        <w:rPr>
          <w:b/>
        </w:rPr>
      </w:pPr>
      <w:r>
        <w:rPr>
          <w:b/>
        </w:rPr>
        <w:t>IMPOSTA DI SOGGIORNO - Attestazione per esenzione.</w:t>
      </w:r>
    </w:p>
    <w:p w:rsidR="00543F4B" w:rsidRDefault="00543F4B" w:rsidP="009B41EF">
      <w:pPr>
        <w:spacing w:before="120"/>
        <w:jc w:val="center"/>
      </w:pPr>
      <w:r>
        <w:t>Regolamento Imposta di Soggiorno del Comune di Santa Maria Maggiore</w:t>
      </w:r>
    </w:p>
    <w:p w:rsidR="00543F4B" w:rsidRDefault="00543F4B" w:rsidP="009B41EF">
      <w:pPr>
        <w:spacing w:before="120"/>
        <w:jc w:val="center"/>
      </w:pPr>
      <w:r>
        <w:t>approvato con Deliberazione del Consiglio Comunale n. 2 del 16.03.2018</w:t>
      </w:r>
    </w:p>
    <w:p w:rsidR="00543F4B" w:rsidRDefault="00543F4B" w:rsidP="00233AD8">
      <w:pPr>
        <w:spacing w:before="120"/>
      </w:pPr>
      <w:r>
        <w:t>Il/la sottoscritto/a  …………………………………………………………………………………….</w:t>
      </w:r>
    </w:p>
    <w:p w:rsidR="00543F4B" w:rsidRDefault="00543F4B" w:rsidP="00233AD8">
      <w:pPr>
        <w:spacing w:before="120"/>
      </w:pPr>
      <w:r>
        <w:t>Nato/a   a</w:t>
      </w:r>
      <w:r>
        <w:tab/>
        <w:t xml:space="preserve">  ………….…………………………..prov.  …….   il</w:t>
      </w:r>
      <w:r>
        <w:tab/>
        <w:t xml:space="preserve">………/……../…………..    </w:t>
      </w:r>
    </w:p>
    <w:p w:rsidR="00543F4B" w:rsidRDefault="00543F4B" w:rsidP="00233AD8">
      <w:pPr>
        <w:spacing w:before="120"/>
      </w:pPr>
      <w:r>
        <w:t>residente a   ……………………………………………………………………….……prov.  ……..</w:t>
      </w:r>
    </w:p>
    <w:p w:rsidR="00543F4B" w:rsidRDefault="00543F4B" w:rsidP="00233AD8">
      <w:pPr>
        <w:spacing w:before="120"/>
      </w:pPr>
      <w:r>
        <w:t>Via/Piazza</w:t>
      </w:r>
      <w:r>
        <w:tab/>
        <w:t>………………………………………………….n.  ……...      cap.</w:t>
      </w:r>
      <w:r>
        <w:tab/>
        <w:t>……….……….</w:t>
      </w:r>
    </w:p>
    <w:p w:rsidR="00543F4B" w:rsidRDefault="00543F4B" w:rsidP="00233AD8">
      <w:pPr>
        <w:spacing w:before="120"/>
      </w:pPr>
      <w:r>
        <w:t>Codice fiscale   ………………………………………………………………………………………</w:t>
      </w:r>
    </w:p>
    <w:p w:rsidR="00543F4B" w:rsidRPr="006D0A3F" w:rsidRDefault="00543F4B" w:rsidP="00233AD8">
      <w:pPr>
        <w:spacing w:before="120"/>
        <w:rPr>
          <w:sz w:val="12"/>
          <w:szCs w:val="12"/>
        </w:rPr>
      </w:pPr>
    </w:p>
    <w:p w:rsidR="00543F4B" w:rsidRPr="006D0A3F" w:rsidRDefault="00543F4B" w:rsidP="00233AD8">
      <w:pPr>
        <w:spacing w:before="120"/>
        <w:jc w:val="center"/>
        <w:rPr>
          <w:b/>
          <w:sz w:val="28"/>
          <w:szCs w:val="28"/>
        </w:rPr>
      </w:pPr>
      <w:r w:rsidRPr="006D0A3F">
        <w:rPr>
          <w:b/>
          <w:sz w:val="28"/>
          <w:szCs w:val="28"/>
        </w:rPr>
        <w:t>D I C H I A R A</w:t>
      </w:r>
    </w:p>
    <w:p w:rsidR="00543F4B" w:rsidRDefault="00543F4B" w:rsidP="00233AD8">
      <w:pPr>
        <w:spacing w:before="120"/>
      </w:pPr>
      <w:r>
        <w:t>ai sensi dell’art. 5, del regolamento comunale sull’Imposta di Soggiorno del Comune di Santa Maria Maggiore, di aver pernottato:</w:t>
      </w:r>
    </w:p>
    <w:p w:rsidR="00543F4B" w:rsidRDefault="00543F4B" w:rsidP="00233AD8">
      <w:pPr>
        <w:spacing w:before="120"/>
      </w:pPr>
      <w:r>
        <w:t>dal ………………….……..   al ………………….…………..</w:t>
      </w:r>
    </w:p>
    <w:p w:rsidR="00543F4B" w:rsidRPr="00D93A83" w:rsidRDefault="00543F4B" w:rsidP="00233AD8">
      <w:pPr>
        <w:spacing w:before="120"/>
        <w:rPr>
          <w:sz w:val="6"/>
          <w:szCs w:val="6"/>
        </w:rPr>
      </w:pPr>
    </w:p>
    <w:p w:rsidR="00543F4B" w:rsidRDefault="00543F4B" w:rsidP="00233AD8">
      <w:pPr>
        <w:spacing w:before="120"/>
      </w:pPr>
      <w:r>
        <w:t>presso la struttura ricettiva ……………………………………………………….</w:t>
      </w:r>
    </w:p>
    <w:p w:rsidR="00543F4B" w:rsidRDefault="00543F4B" w:rsidP="00233AD8">
      <w:pPr>
        <w:spacing w:before="120"/>
      </w:pPr>
    </w:p>
    <w:p w:rsidR="00543F4B" w:rsidRDefault="00543F4B" w:rsidP="00787992">
      <w:pPr>
        <w:spacing w:before="120"/>
      </w:pPr>
      <w:r>
        <w:t>e di essere ESENTE DALL’APPLICAZIONE DELL’ IMPOSTA DI SOGGIORNO, per i seguenti motivi (barrare la voce interessata):</w:t>
      </w:r>
    </w:p>
    <w:p w:rsidR="00543F4B" w:rsidRPr="00787992" w:rsidRDefault="00543F4B" w:rsidP="00787992">
      <w:pPr>
        <w:spacing w:before="120"/>
      </w:pPr>
      <w:r w:rsidRPr="00787992">
        <w:rPr>
          <w:spacing w:val="4"/>
        </w:rPr>
        <w:t xml:space="preserve">[   ] i minori fino al compimento del 6° anno di età; </w:t>
      </w:r>
    </w:p>
    <w:p w:rsidR="00543F4B" w:rsidRPr="00787992" w:rsidRDefault="00543F4B" w:rsidP="00787992">
      <w:pPr>
        <w:pStyle w:val="testo"/>
        <w:spacing w:line="276" w:lineRule="auto"/>
        <w:ind w:firstLine="0"/>
        <w:rPr>
          <w:rFonts w:ascii="Times New Roman" w:hAnsi="Times New Roman"/>
          <w:spacing w:val="4"/>
          <w:sz w:val="24"/>
          <w:szCs w:val="24"/>
        </w:rPr>
      </w:pPr>
      <w:r w:rsidRPr="00787992">
        <w:rPr>
          <w:rFonts w:ascii="Times New Roman" w:hAnsi="Times New Roman"/>
          <w:spacing w:val="4"/>
          <w:sz w:val="24"/>
          <w:szCs w:val="24"/>
        </w:rPr>
        <w:t>[   ] i soggetti che alloggiano in strutture ricettive a seguito di provvedimenti adottati da autorità pubbliche, per fronteggiare situazioni di carattere sociale nonché di emergenza conseguenti ad eventi calamitosi o di natura straordinaria o per finalità di soccorso umanitario;</w:t>
      </w:r>
    </w:p>
    <w:p w:rsidR="00543F4B" w:rsidRPr="00787992" w:rsidRDefault="00543F4B" w:rsidP="00787992">
      <w:pPr>
        <w:pStyle w:val="testo"/>
        <w:spacing w:line="276" w:lineRule="auto"/>
        <w:ind w:firstLine="0"/>
        <w:rPr>
          <w:rFonts w:ascii="Times New Roman" w:hAnsi="Times New Roman"/>
          <w:spacing w:val="4"/>
          <w:sz w:val="24"/>
          <w:szCs w:val="24"/>
        </w:rPr>
      </w:pPr>
      <w:r w:rsidRPr="00787992">
        <w:rPr>
          <w:rFonts w:ascii="Times New Roman" w:hAnsi="Times New Roman"/>
          <w:spacing w:val="4"/>
          <w:sz w:val="24"/>
          <w:szCs w:val="24"/>
        </w:rPr>
        <w:t>[   ] i volontari che prestano servizio in occasione di calamità;</w:t>
      </w:r>
    </w:p>
    <w:p w:rsidR="00543F4B" w:rsidRPr="00787992" w:rsidRDefault="00543F4B" w:rsidP="00787992">
      <w:pPr>
        <w:pStyle w:val="testo"/>
        <w:spacing w:line="276" w:lineRule="auto"/>
        <w:ind w:firstLine="0"/>
        <w:rPr>
          <w:rFonts w:ascii="Times New Roman" w:hAnsi="Times New Roman"/>
          <w:spacing w:val="4"/>
          <w:sz w:val="24"/>
          <w:szCs w:val="24"/>
        </w:rPr>
      </w:pPr>
      <w:r w:rsidRPr="00787992">
        <w:rPr>
          <w:rFonts w:ascii="Times New Roman" w:hAnsi="Times New Roman"/>
          <w:spacing w:val="4"/>
          <w:sz w:val="24"/>
          <w:szCs w:val="24"/>
        </w:rPr>
        <w:t>[   ] i soggetti portatori di handicap;</w:t>
      </w:r>
    </w:p>
    <w:p w:rsidR="00543F4B" w:rsidRPr="00787992" w:rsidRDefault="00543F4B" w:rsidP="00787992">
      <w:pPr>
        <w:pStyle w:val="testo"/>
        <w:spacing w:line="276" w:lineRule="auto"/>
        <w:ind w:firstLine="0"/>
        <w:rPr>
          <w:rFonts w:ascii="Times New Roman" w:hAnsi="Times New Roman"/>
          <w:spacing w:val="4"/>
          <w:sz w:val="24"/>
          <w:szCs w:val="24"/>
        </w:rPr>
      </w:pPr>
      <w:r w:rsidRPr="00787992">
        <w:rPr>
          <w:rFonts w:ascii="Times New Roman" w:hAnsi="Times New Roman"/>
          <w:spacing w:val="4"/>
          <w:sz w:val="24"/>
          <w:szCs w:val="24"/>
        </w:rPr>
        <w:t>[  ] gli autisti di pullman e gli accompagnatori turistici che prestano attività di assistenza a gruppi organizzati dalle agenzie di viaggi e turismo. L’esenzione si applica per ogni autista di pullman e per un accompagnatore turistico ogni 20 partecipanti;</w:t>
      </w:r>
    </w:p>
    <w:p w:rsidR="00543F4B" w:rsidRPr="00787992" w:rsidRDefault="00543F4B" w:rsidP="00787992">
      <w:pPr>
        <w:pStyle w:val="testo"/>
        <w:spacing w:line="276" w:lineRule="auto"/>
        <w:ind w:firstLine="0"/>
        <w:rPr>
          <w:rFonts w:ascii="Times New Roman" w:hAnsi="Times New Roman"/>
          <w:spacing w:val="4"/>
          <w:sz w:val="24"/>
          <w:szCs w:val="24"/>
        </w:rPr>
      </w:pPr>
      <w:r w:rsidRPr="00787992">
        <w:rPr>
          <w:rFonts w:ascii="Times New Roman" w:hAnsi="Times New Roman"/>
          <w:spacing w:val="4"/>
          <w:sz w:val="24"/>
          <w:szCs w:val="24"/>
        </w:rPr>
        <w:t>[   ] il personale appartenente alla polizia di Stato e alle altre forze armate che svolge attività di ordine e  sicurezza pubblica, come definita nel Testo Unico di Pubblica Sicurezza R.D. 18 giugno 1931, n. 773, ed al successivo Regolamento di esecuzione di cui al R.D. 6 maggio 1940, n. 635;</w:t>
      </w:r>
    </w:p>
    <w:p w:rsidR="00543F4B" w:rsidRDefault="00543F4B" w:rsidP="00233AD8">
      <w:pPr>
        <w:spacing w:before="120"/>
        <w:jc w:val="both"/>
      </w:pPr>
    </w:p>
    <w:p w:rsidR="00543F4B" w:rsidRDefault="00543F4B" w:rsidP="00233AD8">
      <w:pPr>
        <w:spacing w:before="120"/>
        <w:jc w:val="both"/>
      </w:pPr>
      <w:r>
        <w:t>Il sottoscritto ha reso le suddette dichiarazioni, opzioni ed informazioni, consapevole delle sanzioni penali previste in caso di falsità e di dichiarazioni mendaci, come previsto dall'art. 76 del DPR 445/2000 e consapevole che in caso di dichiarazioni non veritiere decade dai benefici conseguenti al provvedimento emanato sulla base della dichiarazione, come previsto dall'art. 75 del DPR 445/2000.</w:t>
      </w:r>
    </w:p>
    <w:p w:rsidR="00543F4B" w:rsidRDefault="00543F4B" w:rsidP="00233AD8">
      <w:pPr>
        <w:spacing w:before="120"/>
        <w:jc w:val="both"/>
      </w:pPr>
      <w:r>
        <w:t>La presente attestazione è resa in base agli art. 46 e 47 del D.P.R. n. 445 del 2000 e successive modificazioni e consegnata al gestore della struttura.</w:t>
      </w:r>
    </w:p>
    <w:p w:rsidR="00543F4B" w:rsidRDefault="00543F4B" w:rsidP="00233AD8">
      <w:pPr>
        <w:spacing w:before="120"/>
      </w:pPr>
    </w:p>
    <w:p w:rsidR="00543F4B" w:rsidRDefault="00543F4B" w:rsidP="00233AD8">
      <w:pPr>
        <w:spacing w:before="120"/>
      </w:pPr>
      <w:r>
        <w:t>NOTE: ………………………………………………………………..</w:t>
      </w:r>
    </w:p>
    <w:p w:rsidR="00543F4B" w:rsidRDefault="00543F4B" w:rsidP="00233AD8">
      <w:pPr>
        <w:spacing w:before="120"/>
      </w:pPr>
    </w:p>
    <w:p w:rsidR="00543F4B" w:rsidRDefault="00543F4B" w:rsidP="00233AD8">
      <w:pPr>
        <w:spacing w:before="120"/>
      </w:pPr>
      <w:r>
        <w:t xml:space="preserve">DATA   ………………………………………………….    </w:t>
      </w:r>
    </w:p>
    <w:p w:rsidR="00543F4B" w:rsidRDefault="00543F4B" w:rsidP="00233AD8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F4B" w:rsidRDefault="00543F4B" w:rsidP="00233AD8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 ……………………..…………………</w:t>
      </w:r>
    </w:p>
    <w:p w:rsidR="00543F4B" w:rsidRDefault="00543F4B"/>
    <w:sectPr w:rsidR="00543F4B" w:rsidSect="006D0A3F">
      <w:pgSz w:w="11906" w:h="16838"/>
      <w:pgMar w:top="54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4FB"/>
    <w:multiLevelType w:val="hybridMultilevel"/>
    <w:tmpl w:val="F67EC9CE"/>
    <w:lvl w:ilvl="0" w:tplc="4EC2F8B6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FE4713"/>
    <w:multiLevelType w:val="hybridMultilevel"/>
    <w:tmpl w:val="D31EE6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AD8"/>
    <w:rsid w:val="0006259F"/>
    <w:rsid w:val="000B692C"/>
    <w:rsid w:val="000C21DE"/>
    <w:rsid w:val="001A0513"/>
    <w:rsid w:val="001B40CA"/>
    <w:rsid w:val="001C2F29"/>
    <w:rsid w:val="00233AD8"/>
    <w:rsid w:val="00237D1B"/>
    <w:rsid w:val="00272E04"/>
    <w:rsid w:val="002E2E3E"/>
    <w:rsid w:val="004E1C67"/>
    <w:rsid w:val="00527C12"/>
    <w:rsid w:val="00532C1A"/>
    <w:rsid w:val="00543F4B"/>
    <w:rsid w:val="005A3C7E"/>
    <w:rsid w:val="006D0A3F"/>
    <w:rsid w:val="007105F3"/>
    <w:rsid w:val="007149C7"/>
    <w:rsid w:val="00714A28"/>
    <w:rsid w:val="00772434"/>
    <w:rsid w:val="00787992"/>
    <w:rsid w:val="008373FB"/>
    <w:rsid w:val="00882296"/>
    <w:rsid w:val="00894B8A"/>
    <w:rsid w:val="009B41EF"/>
    <w:rsid w:val="00A20644"/>
    <w:rsid w:val="00A435A6"/>
    <w:rsid w:val="00A844C3"/>
    <w:rsid w:val="00AE59AD"/>
    <w:rsid w:val="00AE6B15"/>
    <w:rsid w:val="00B16E05"/>
    <w:rsid w:val="00B2163F"/>
    <w:rsid w:val="00B33F72"/>
    <w:rsid w:val="00B35329"/>
    <w:rsid w:val="00C126A1"/>
    <w:rsid w:val="00C90F61"/>
    <w:rsid w:val="00D93A83"/>
    <w:rsid w:val="00E46015"/>
    <w:rsid w:val="00E8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">
    <w:name w:val="testo"/>
    <w:uiPriority w:val="99"/>
    <w:rsid w:val="00233AD8"/>
    <w:pPr>
      <w:ind w:firstLine="397"/>
      <w:jc w:val="both"/>
    </w:pPr>
    <w:rPr>
      <w:rFonts w:ascii="Garamond" w:eastAsia="Times New Roman" w:hAnsi="Garamond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9B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372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IMPOSTA DI SOGGIORNO</dc:title>
  <dc:subject/>
  <dc:creator>Admin</dc:creator>
  <cp:keywords/>
  <dc:description/>
  <cp:lastModifiedBy>tributi</cp:lastModifiedBy>
  <cp:revision>7</cp:revision>
  <cp:lastPrinted>2018-05-30T07:14:00Z</cp:lastPrinted>
  <dcterms:created xsi:type="dcterms:W3CDTF">2018-05-30T07:04:00Z</dcterms:created>
  <dcterms:modified xsi:type="dcterms:W3CDTF">2018-06-13T09:27:00Z</dcterms:modified>
</cp:coreProperties>
</file>